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95" w:rsidRDefault="00DD2E64" w:rsidP="00F61C95">
      <w:pPr>
        <w:pStyle w:val="Nmreferncia"/>
        <w:spacing w:before="240"/>
      </w:pPr>
      <w:r>
        <w:t>Ref.: 302CRA26102000060</w:t>
      </w:r>
      <w:r w:rsidR="00F61C95" w:rsidRPr="001412E6">
        <w:t xml:space="preserve"> </w:t>
      </w:r>
    </w:p>
    <w:p w:rsidR="00D2486C" w:rsidRPr="00787430" w:rsidRDefault="00D2486C" w:rsidP="00787430">
      <w:pPr>
        <w:pStyle w:val="NTtolprincipal"/>
      </w:pPr>
      <w:r w:rsidRPr="00D2486C">
        <w:t>A la Mesa del Parlament</w:t>
      </w:r>
    </w:p>
    <w:p w:rsidR="004C3EAB" w:rsidRDefault="00DD2E64" w:rsidP="004C3EAB">
      <w:pPr>
        <w:pStyle w:val="NNormal"/>
        <w:spacing w:after="360"/>
      </w:pPr>
      <w:r>
        <w:rPr>
          <w:rStyle w:val="ECNormal"/>
        </w:rPr>
        <w:t>Carles Riera Albert, representant, Maria Sirvent Escrig, diputada</w:t>
      </w:r>
      <w:r w:rsidRPr="00DD2E64">
        <w:rPr>
          <w:rStyle w:val="ECNormal"/>
        </w:rPr>
        <w:t xml:space="preserve"> del Subgrup Parlamentari de la Candidatura d’Unitat Popular - Crida Constituent</w:t>
      </w:r>
      <w:r w:rsidR="000F3FA7">
        <w:t>, d’acord</w:t>
      </w:r>
      <w:r w:rsidR="00CD7317">
        <w:t xml:space="preserve"> </w:t>
      </w:r>
      <w:r w:rsidR="000F3FA7">
        <w:t xml:space="preserve">amb </w:t>
      </w:r>
      <w:r w:rsidR="00B86E87">
        <w:t>el que estableix l’article 1</w:t>
      </w:r>
      <w:r w:rsidR="00201A90">
        <w:t>61</w:t>
      </w:r>
      <w:r w:rsidR="000F3FA7">
        <w:t xml:space="preserve"> del Reglament</w:t>
      </w:r>
      <w:r w:rsidR="00CD7317">
        <w:t xml:space="preserve"> </w:t>
      </w:r>
      <w:r w:rsidR="00BD2F2C">
        <w:t>de</w:t>
      </w:r>
      <w:r w:rsidR="00B05E6D">
        <w:t>l Parlament</w:t>
      </w:r>
      <w:r w:rsidR="00CD7317">
        <w:t xml:space="preserve">, </w:t>
      </w:r>
      <w:r>
        <w:t>presenten</w:t>
      </w:r>
      <w:r w:rsidR="00CD7317">
        <w:t xml:space="preserve"> la </w:t>
      </w:r>
      <w:r w:rsidR="00CA56A0">
        <w:t>següent moció</w:t>
      </w:r>
      <w:r w:rsidR="00B31811">
        <w:t>,</w:t>
      </w:r>
      <w:r w:rsidR="00CA56A0">
        <w:t xml:space="preserve"> subsegüent a la </w:t>
      </w:r>
      <w:r w:rsidRPr="00DD2E64">
        <w:rPr>
          <w:rStyle w:val="ECNormal"/>
        </w:rPr>
        <w:t>Interpel·lació al Govern sobre les prioritats pressupostàries (tram. 300-00316/12)</w:t>
      </w:r>
      <w:r w:rsidR="00CD7317" w:rsidRPr="00F36E9A">
        <w:rPr>
          <w:rStyle w:val="ECNormal"/>
        </w:rPr>
        <w:t>.</w:t>
      </w:r>
      <w:r w:rsidR="004C3EAB" w:rsidRPr="004C3EAB">
        <w:t xml:space="preserve"> </w:t>
      </w:r>
    </w:p>
    <w:p w:rsidR="00CA56A0" w:rsidRDefault="00CA56A0" w:rsidP="00EB0FA9">
      <w:pPr>
        <w:pStyle w:val="NTtolprincipal"/>
        <w:ind w:left="1416" w:hanging="565"/>
      </w:pPr>
      <w:r>
        <w:t>Moció</w:t>
      </w:r>
    </w:p>
    <w:p w:rsidR="001406C4" w:rsidRDefault="007E6542" w:rsidP="00D53926">
      <w:pPr>
        <w:pStyle w:val="NNormal"/>
      </w:pPr>
      <w:r>
        <w:t>Aprovació de d</w:t>
      </w:r>
      <w:r w:rsidRPr="00712698">
        <w:t xml:space="preserve">os </w:t>
      </w:r>
      <w:r>
        <w:t>D</w:t>
      </w:r>
      <w:r w:rsidRPr="00712698">
        <w:t>ecrets</w:t>
      </w:r>
      <w:r>
        <w:t xml:space="preserve"> Llei</w:t>
      </w:r>
      <w:r w:rsidRPr="00712698">
        <w:t xml:space="preserve"> perquè la gent no pot esperar ni un dia més</w:t>
      </w:r>
      <w:r w:rsidR="00DB7123">
        <w:t>.</w:t>
      </w:r>
    </w:p>
    <w:p w:rsidR="00E372E5" w:rsidRDefault="00DB7123" w:rsidP="00D53926">
      <w:pPr>
        <w:pStyle w:val="NNormal"/>
      </w:pPr>
      <w:r>
        <w:t xml:space="preserve"> </w:t>
      </w:r>
    </w:p>
    <w:p w:rsidR="007E6542" w:rsidRDefault="001248B3" w:rsidP="00D53926">
      <w:pPr>
        <w:pStyle w:val="NNormal"/>
      </w:pPr>
      <w:r>
        <w:t xml:space="preserve">1.- </w:t>
      </w:r>
      <w:r w:rsidR="007E6542">
        <w:t xml:space="preserve">El Parlament de Catalunya insta al govern de la Generalitat </w:t>
      </w:r>
      <w:r>
        <w:t xml:space="preserve">a </w:t>
      </w:r>
      <w:r w:rsidR="007E6542">
        <w:t xml:space="preserve">aprovar un </w:t>
      </w:r>
      <w:r w:rsidR="007E6542" w:rsidRPr="00DB7123">
        <w:rPr>
          <w:rStyle w:val="ECNegreta"/>
        </w:rPr>
        <w:t>Decret-Llei en el proper consell executiu que fomenti l’economia social i cooperativa i un teixit productiu</w:t>
      </w:r>
      <w:r w:rsidR="00EB0FA9">
        <w:rPr>
          <w:rStyle w:val="ECNegreta"/>
        </w:rPr>
        <w:t xml:space="preserve"> local</w:t>
      </w:r>
      <w:r w:rsidR="007E6542" w:rsidRPr="00DB7123">
        <w:rPr>
          <w:rStyle w:val="ECNegreta"/>
        </w:rPr>
        <w:t xml:space="preserve"> amb retorn social i ambiental i amb perspectiva feminista</w:t>
      </w:r>
      <w:r w:rsidR="007E6542">
        <w:t xml:space="preserve">, i que contempli mesures com: </w:t>
      </w:r>
    </w:p>
    <w:p w:rsidR="007E6542" w:rsidRDefault="00D53926" w:rsidP="00D53926">
      <w:pPr>
        <w:pStyle w:val="NNormal"/>
        <w:ind w:firstLine="708"/>
      </w:pPr>
      <w:r>
        <w:t xml:space="preserve">a)  </w:t>
      </w:r>
      <w:r w:rsidR="007E6542">
        <w:t xml:space="preserve">Abastir l’alimentació de centres residencials, </w:t>
      </w:r>
      <w:proofErr w:type="spellStart"/>
      <w:r w:rsidR="007E6542">
        <w:t>socio</w:t>
      </w:r>
      <w:proofErr w:type="spellEnd"/>
      <w:r w:rsidR="007E6542">
        <w:t xml:space="preserve">-sanitaris, </w:t>
      </w:r>
      <w:proofErr w:type="spellStart"/>
      <w:r w:rsidR="007E6542">
        <w:t>socio</w:t>
      </w:r>
      <w:proofErr w:type="spellEnd"/>
      <w:r w:rsidR="007E6542">
        <w:t>-educatius, centres sanitaris i centres escolars amb la compra pública d’aliments de producció agrària i ramadera local.</w:t>
      </w:r>
    </w:p>
    <w:p w:rsidR="007E6542" w:rsidRDefault="00D53926" w:rsidP="00D53926">
      <w:pPr>
        <w:pStyle w:val="NNormal"/>
        <w:ind w:firstLine="708"/>
      </w:pPr>
      <w:r>
        <w:t xml:space="preserve">b) </w:t>
      </w:r>
      <w:r w:rsidR="007E6542">
        <w:t>Obrir una línia de subvencions perquè els ajuntaments puguin iniciar campanyes per fomentar el consum en establiments i comerços de proximitat</w:t>
      </w:r>
    </w:p>
    <w:p w:rsidR="00DB7123" w:rsidRDefault="00D53926" w:rsidP="00D53926">
      <w:pPr>
        <w:pStyle w:val="NNormal"/>
        <w:ind w:firstLine="708"/>
      </w:pPr>
      <w:r>
        <w:t xml:space="preserve">c) </w:t>
      </w:r>
      <w:r w:rsidR="007E6542">
        <w:t xml:space="preserve">Obrir una línia d’ajuts directes a petites empreses, comerços, autònoms que desenvolupen una activitat econòmica amb retorn social i ambiental, amb lucre limitat i amb polítiques d’organització del treball i el salari equitatives.  </w:t>
      </w:r>
    </w:p>
    <w:p w:rsidR="007E6542" w:rsidRDefault="00D53926" w:rsidP="00D53926">
      <w:pPr>
        <w:pStyle w:val="NNormal"/>
        <w:ind w:firstLine="708"/>
      </w:pPr>
      <w:r>
        <w:t xml:space="preserve">d) </w:t>
      </w:r>
      <w:r w:rsidR="007E6542">
        <w:t>Establir la moratòria immediata del pagament del lloguer, les hipoteques</w:t>
      </w:r>
      <w:r w:rsidR="00892EA3">
        <w:t>, els subministraments</w:t>
      </w:r>
      <w:r w:rsidR="007E6542">
        <w:t xml:space="preserve"> i els crèdits bancaris dels establiments que s’han vist obligats a tancar a causa de les mesures impulsades pel </w:t>
      </w:r>
      <w:r w:rsidR="001830AB">
        <w:t>g</w:t>
      </w:r>
      <w:r w:rsidR="007E6542">
        <w:t xml:space="preserve">overn de la </w:t>
      </w:r>
      <w:r w:rsidR="001830AB">
        <w:t>G</w:t>
      </w:r>
      <w:r w:rsidR="007E6542">
        <w:t xml:space="preserve">eneralitat per front </w:t>
      </w:r>
      <w:r w:rsidR="001830AB">
        <w:t>al</w:t>
      </w:r>
      <w:r w:rsidR="007E6542">
        <w:t xml:space="preserve"> </w:t>
      </w:r>
      <w:r w:rsidR="001830AB">
        <w:t>C</w:t>
      </w:r>
      <w:r w:rsidR="007E6542">
        <w:t>ovid-19.</w:t>
      </w:r>
    </w:p>
    <w:p w:rsidR="007E6542" w:rsidRDefault="00D53926" w:rsidP="00D53926">
      <w:pPr>
        <w:pStyle w:val="NNormal"/>
        <w:ind w:firstLine="708"/>
      </w:pPr>
      <w:r>
        <w:t xml:space="preserve">e) </w:t>
      </w:r>
      <w:r w:rsidR="007E6542">
        <w:t xml:space="preserve">Crear una empresa pública per la realització d’activitats relacionades amb la comercialització, i/o la venda mitjançant internet o qualsevol mitjà telemàtic de tota classe de productes i serveis de lícit comerç. </w:t>
      </w:r>
    </w:p>
    <w:p w:rsidR="00E372E5" w:rsidRDefault="00E372E5" w:rsidP="00D53926">
      <w:pPr>
        <w:pStyle w:val="NNormal"/>
      </w:pPr>
    </w:p>
    <w:p w:rsidR="007E6542" w:rsidRDefault="00A7409D" w:rsidP="00D53926">
      <w:pPr>
        <w:pStyle w:val="NNormal"/>
      </w:pPr>
      <w:r>
        <w:t xml:space="preserve">2.- </w:t>
      </w:r>
      <w:r w:rsidR="001248B3">
        <w:t>El Parlament de Catalunya insta al govern de la Generalitat a a</w:t>
      </w:r>
      <w:r w:rsidR="007E6542">
        <w:t xml:space="preserve">provar un </w:t>
      </w:r>
      <w:r w:rsidR="007E6542" w:rsidRPr="00DB7123">
        <w:rPr>
          <w:rStyle w:val="ECNegreta"/>
        </w:rPr>
        <w:t>Decret-Llei en el proper consell executiu per garantir el dret a l’habitatge i unes condicions de vida dignes i que contempli</w:t>
      </w:r>
      <w:r w:rsidR="007E6542">
        <w:t xml:space="preserve">: </w:t>
      </w:r>
    </w:p>
    <w:p w:rsidR="007E6542" w:rsidRDefault="00A7409D" w:rsidP="00A7409D">
      <w:pPr>
        <w:pStyle w:val="NNormal"/>
        <w:ind w:firstLine="708"/>
      </w:pPr>
      <w:r>
        <w:t xml:space="preserve">a) </w:t>
      </w:r>
      <w:r w:rsidR="007E6542">
        <w:t xml:space="preserve">La creació d’un Fons Estructural per combatre el </w:t>
      </w:r>
      <w:proofErr w:type="spellStart"/>
      <w:r w:rsidR="007E6542">
        <w:t>sensellarisme</w:t>
      </w:r>
      <w:proofErr w:type="spellEnd"/>
      <w:r w:rsidR="007E6542">
        <w:t xml:space="preserve"> promovent la reutilització d’immobles que han quedat buits a conseqüència del covid</w:t>
      </w:r>
      <w:r w:rsidR="00D53926">
        <w:t>19</w:t>
      </w:r>
      <w:r w:rsidR="007E6542">
        <w:t xml:space="preserve">, com per exemple els </w:t>
      </w:r>
      <w:r w:rsidR="00D53926">
        <w:t xml:space="preserve">establiments hotelers. </w:t>
      </w:r>
      <w:r w:rsidR="007E6542">
        <w:t xml:space="preserve"> </w:t>
      </w:r>
    </w:p>
    <w:p w:rsidR="007E6542" w:rsidRDefault="00A7409D" w:rsidP="00A7409D">
      <w:pPr>
        <w:pStyle w:val="NNormal"/>
        <w:ind w:firstLine="708"/>
      </w:pPr>
      <w:r>
        <w:t xml:space="preserve">b) </w:t>
      </w:r>
      <w:r w:rsidR="007E6542">
        <w:t>Decretar la prohibició de talls de subministrament de serveis bàsics, la moratòria del pagament del lloguer i els préstecs hipotecaris</w:t>
      </w:r>
      <w:r w:rsidR="00892EA3">
        <w:t xml:space="preserve"> i els subministraments</w:t>
      </w:r>
      <w:r w:rsidR="007E6542">
        <w:t xml:space="preserve"> lligats a l’habitatge habitual. </w:t>
      </w:r>
    </w:p>
    <w:p w:rsidR="00A7409D" w:rsidRDefault="00A7409D" w:rsidP="00A7409D">
      <w:pPr>
        <w:pStyle w:val="NNormal"/>
        <w:ind w:firstLine="708"/>
      </w:pPr>
      <w:r>
        <w:rPr>
          <w:rStyle w:val="ECNormal"/>
        </w:rPr>
        <w:t xml:space="preserve">c) </w:t>
      </w:r>
      <w:r w:rsidR="007E6542" w:rsidRPr="00D53926">
        <w:rPr>
          <w:rStyle w:val="ECNormal"/>
        </w:rPr>
        <w:t xml:space="preserve">Destinar els recursos provinents de </w:t>
      </w:r>
      <w:r w:rsidR="00BC0B2B">
        <w:rPr>
          <w:rStyle w:val="ECNormal"/>
        </w:rPr>
        <w:t>la imposició de sancions de la L</w:t>
      </w:r>
      <w:r w:rsidR="007E6542" w:rsidRPr="00D53926">
        <w:rPr>
          <w:rStyle w:val="ECNormal"/>
        </w:rPr>
        <w:t xml:space="preserve">lei </w:t>
      </w:r>
      <w:r w:rsidR="00D53926" w:rsidRPr="00D53926">
        <w:rPr>
          <w:rStyle w:val="ECNormal"/>
        </w:rPr>
        <w:t xml:space="preserve"> 11/2020, del 18 de setembre, de mesures urgents en matèria de contenció de rendes </w:t>
      </w:r>
      <w:r w:rsidR="007E6542">
        <w:t>a rehabilitar el parc d’habitatge públic i a fomentar l’accés a l’habitatge mitjançant formes alternatives a la propietat privada</w:t>
      </w:r>
      <w:r>
        <w:t xml:space="preserve">. </w:t>
      </w:r>
    </w:p>
    <w:p w:rsidR="007E6542" w:rsidRDefault="00A7409D" w:rsidP="00A7409D">
      <w:pPr>
        <w:pStyle w:val="NNormal"/>
        <w:ind w:firstLine="708"/>
      </w:pPr>
      <w:r>
        <w:t>d)</w:t>
      </w:r>
      <w:r w:rsidR="007E6542">
        <w:t xml:space="preserve"> Recuperar totes les propietats en mans de la SAREB per destinar-les a augmentar el parc públic d’habitatge de lloguer social. </w:t>
      </w:r>
    </w:p>
    <w:p w:rsidR="007E6542" w:rsidRDefault="00A7409D" w:rsidP="00A7409D">
      <w:pPr>
        <w:pStyle w:val="NNormal"/>
        <w:ind w:firstLine="708"/>
      </w:pPr>
      <w:r>
        <w:t xml:space="preserve">e) </w:t>
      </w:r>
      <w:r w:rsidR="007E6542">
        <w:t xml:space="preserve">Augmentar la freqüència del transport públic a les hores de màxima afluència. </w:t>
      </w:r>
    </w:p>
    <w:p w:rsidR="007E6542" w:rsidRDefault="00A7409D" w:rsidP="00A7409D">
      <w:pPr>
        <w:pStyle w:val="NNormal"/>
        <w:ind w:firstLine="708"/>
      </w:pPr>
      <w:r>
        <w:t xml:space="preserve">f) </w:t>
      </w:r>
      <w:r w:rsidR="00DB7123">
        <w:t xml:space="preserve"> </w:t>
      </w:r>
      <w:r w:rsidR="007E6542">
        <w:t>Establir una renda bàsica suficient i universal per a tota la població</w:t>
      </w:r>
      <w:r w:rsidR="00892EA3">
        <w:t xml:space="preserve"> mitjançant una fiscalitat progressiva. </w:t>
      </w:r>
      <w:r w:rsidR="007E6542">
        <w:t xml:space="preserve"> </w:t>
      </w:r>
    </w:p>
    <w:p w:rsidR="007E6542" w:rsidRDefault="00A7409D" w:rsidP="00A7409D">
      <w:pPr>
        <w:pStyle w:val="NNormal"/>
        <w:ind w:firstLine="708"/>
      </w:pPr>
      <w:r>
        <w:t xml:space="preserve">g) </w:t>
      </w:r>
      <w:r w:rsidR="007E6542">
        <w:t xml:space="preserve">Augmentar les inspeccions als centres de treball per controlar el compliment de les mesures sanitàries. </w:t>
      </w:r>
    </w:p>
    <w:p w:rsidR="007E6542" w:rsidRDefault="00A7409D" w:rsidP="00A7409D">
      <w:pPr>
        <w:pStyle w:val="NNormal"/>
        <w:ind w:firstLine="708"/>
      </w:pPr>
      <w:r>
        <w:t xml:space="preserve">h) </w:t>
      </w:r>
      <w:r w:rsidR="007E6542">
        <w:t xml:space="preserve">Enfortir i dignificar els treballs de cura d’envelliment i dependència, reforçant els serveis de dependència públics i establint prestacions per a les persones que hagin de fer-se càrrec d’una persona depenent tenint en compte l’augment de les situacions de dependència que provocarà el nou rebrot de casos de covid-19.   </w:t>
      </w:r>
    </w:p>
    <w:p w:rsidR="007E6542" w:rsidRDefault="007E6542" w:rsidP="00D53926">
      <w:pPr>
        <w:pStyle w:val="NNormal"/>
      </w:pPr>
    </w:p>
    <w:p w:rsidR="00E372E5" w:rsidRDefault="001248B3" w:rsidP="00D53926">
      <w:pPr>
        <w:pStyle w:val="NNormal"/>
      </w:pPr>
      <w:r>
        <w:t xml:space="preserve">3.- </w:t>
      </w:r>
      <w:r w:rsidR="00E372E5" w:rsidRPr="00DB7123">
        <w:rPr>
          <w:rStyle w:val="ECNegreta"/>
        </w:rPr>
        <w:t xml:space="preserve">Qui millor coneix les necessitats i realitats del territori són els </w:t>
      </w:r>
      <w:r w:rsidR="007E6542" w:rsidRPr="00DB7123">
        <w:rPr>
          <w:rStyle w:val="ECNegreta"/>
        </w:rPr>
        <w:t>municipis</w:t>
      </w:r>
      <w:r w:rsidR="00E372E5">
        <w:t xml:space="preserve">, per això el </w:t>
      </w:r>
      <w:r w:rsidR="007E6542">
        <w:t xml:space="preserve">Parlament de Catalunya </w:t>
      </w:r>
      <w:r w:rsidR="00E372E5">
        <w:t>i</w:t>
      </w:r>
      <w:r w:rsidR="007E6542">
        <w:t>nsta al govern de la Generalitat a</w:t>
      </w:r>
      <w:r>
        <w:t xml:space="preserve">: </w:t>
      </w:r>
    </w:p>
    <w:p w:rsidR="007E6542" w:rsidRDefault="001248B3" w:rsidP="00E372E5">
      <w:pPr>
        <w:pStyle w:val="NNormal"/>
        <w:ind w:firstLine="708"/>
      </w:pPr>
      <w:r>
        <w:t>a</w:t>
      </w:r>
      <w:r w:rsidR="00E372E5">
        <w:t>.- E</w:t>
      </w:r>
      <w:r w:rsidR="007E6542">
        <w:t>scoltar a tots els municipis</w:t>
      </w:r>
      <w:r w:rsidR="00427D35">
        <w:t xml:space="preserve"> </w:t>
      </w:r>
      <w:r w:rsidR="007E6542">
        <w:t xml:space="preserve"> que són els que coneixen millor les necessitats del territori amb l’objectiu d’elaborar una diagnosi de les noves necessitats que els ajuntaments han detectat arran de la situació d’emergència sanitària i un pla per mancomunar i articular estratègicament els recursos existents per fer front a les necessitats esmentades.</w:t>
      </w:r>
    </w:p>
    <w:p w:rsidR="009E0472" w:rsidRDefault="009E0472" w:rsidP="00D53926">
      <w:pPr>
        <w:pStyle w:val="NNormal"/>
      </w:pPr>
    </w:p>
    <w:p w:rsidR="007E6542" w:rsidRPr="00427D35" w:rsidRDefault="007E6542" w:rsidP="00D53926">
      <w:pPr>
        <w:pStyle w:val="NNormal"/>
        <w:rPr>
          <w:rStyle w:val="ECNegreta"/>
        </w:rPr>
      </w:pPr>
      <w:r w:rsidRPr="00427D35">
        <w:rPr>
          <w:rStyle w:val="ECNegreta"/>
        </w:rPr>
        <w:lastRenderedPageBreak/>
        <w:t xml:space="preserve">Per la plena sobirania econòmica </w:t>
      </w:r>
    </w:p>
    <w:p w:rsidR="00427D35" w:rsidRDefault="00427D35" w:rsidP="00D53926">
      <w:pPr>
        <w:pStyle w:val="NNormal"/>
      </w:pPr>
      <w:r>
        <w:t>4.- El Parlament de Catalunya i</w:t>
      </w:r>
      <w:r w:rsidR="007E6542">
        <w:t xml:space="preserve">nsta al govern de la Generalitat </w:t>
      </w:r>
      <w:r>
        <w:t xml:space="preserve">a: </w:t>
      </w:r>
    </w:p>
    <w:p w:rsidR="00F30874" w:rsidRDefault="00427D35" w:rsidP="00F30874">
      <w:pPr>
        <w:pStyle w:val="NNormal"/>
        <w:ind w:firstLine="708"/>
      </w:pPr>
      <w:r>
        <w:t xml:space="preserve">a) </w:t>
      </w:r>
      <w:r w:rsidR="007E6542">
        <w:t xml:space="preserve">Generar les estructures necessàries que assegurin la creació d’una banca pública i fomentar les finances ètiques i cooperatives i l’activació de l’estalvi per garantir i dinamitzar l’accés al crèdit de l’economia productiva decretant l’obligació de que totes les administracions públiques depositin part dels seus fons en entitats de finances ètiques i cooperatives. </w:t>
      </w:r>
    </w:p>
    <w:p w:rsidR="00F30874" w:rsidRDefault="00F30874" w:rsidP="00F30874">
      <w:pPr>
        <w:pStyle w:val="NNormal"/>
      </w:pPr>
    </w:p>
    <w:p w:rsidR="00F30874" w:rsidRPr="000F3E8D" w:rsidRDefault="00F30874" w:rsidP="00F30874">
      <w:pPr>
        <w:pStyle w:val="NNormal"/>
        <w:rPr>
          <w:rStyle w:val="ECNegreta"/>
        </w:rPr>
      </w:pPr>
      <w:r w:rsidRPr="000F3E8D">
        <w:rPr>
          <w:rStyle w:val="ECNegreta"/>
        </w:rPr>
        <w:t>Per una redistribució econòmica justa i equitativa. Que qui més té, mé</w:t>
      </w:r>
      <w:r w:rsidR="000F3E8D">
        <w:rPr>
          <w:rStyle w:val="ECNegreta"/>
        </w:rPr>
        <w:t>s pagui</w:t>
      </w:r>
      <w:r w:rsidRPr="000F3E8D">
        <w:rPr>
          <w:rStyle w:val="ECNegreta"/>
        </w:rPr>
        <w:t xml:space="preserve"> </w:t>
      </w:r>
    </w:p>
    <w:p w:rsidR="00F30874" w:rsidRDefault="00F30874" w:rsidP="00F30874">
      <w:pPr>
        <w:pStyle w:val="NNormal"/>
      </w:pPr>
      <w:r>
        <w:t xml:space="preserve">5.- El Parlament de Catalunya insta al govern de la Generalitat a: </w:t>
      </w:r>
    </w:p>
    <w:p w:rsidR="00F30874" w:rsidRDefault="00454929" w:rsidP="00454929">
      <w:pPr>
        <w:pStyle w:val="NNormal"/>
        <w:ind w:firstLine="708"/>
      </w:pPr>
      <w:r>
        <w:rPr>
          <w:shd w:val="clear" w:color="auto" w:fill="FFFFFF"/>
        </w:rPr>
        <w:t xml:space="preserve">a) </w:t>
      </w:r>
      <w:r w:rsidR="00F30874">
        <w:rPr>
          <w:shd w:val="clear" w:color="auto" w:fill="FFFFFF"/>
        </w:rPr>
        <w:t xml:space="preserve">Crear un impost </w:t>
      </w:r>
      <w:r w:rsidR="000F3E8D">
        <w:rPr>
          <w:shd w:val="clear" w:color="auto" w:fill="FFFFFF"/>
        </w:rPr>
        <w:t>“Covid19”</w:t>
      </w:r>
      <w:r w:rsidR="00F30874">
        <w:rPr>
          <w:shd w:val="clear" w:color="auto" w:fill="FFFFFF"/>
        </w:rPr>
        <w:t xml:space="preserve"> per a grans empreses</w:t>
      </w:r>
      <w:r>
        <w:rPr>
          <w:shd w:val="clear" w:color="auto" w:fill="FFFFFF"/>
        </w:rPr>
        <w:t xml:space="preserve"> que operen al territori:</w:t>
      </w:r>
      <w:r w:rsidR="00F30874">
        <w:rPr>
          <w:shd w:val="clear" w:color="auto" w:fill="FFFFFF"/>
        </w:rPr>
        <w:t xml:space="preserve"> </w:t>
      </w:r>
      <w:r>
        <w:rPr>
          <w:shd w:val="clear" w:color="auto" w:fill="FFFFFF"/>
        </w:rPr>
        <w:t>empreses de l’</w:t>
      </w:r>
      <w:r w:rsidR="00F30874">
        <w:rPr>
          <w:shd w:val="clear" w:color="auto" w:fill="FFFFFF"/>
        </w:rPr>
        <w:t>IBEX-35, les que tinguin</w:t>
      </w:r>
      <w:r w:rsidR="000F3E8D">
        <w:rPr>
          <w:shd w:val="clear" w:color="auto" w:fill="FFFFFF"/>
        </w:rPr>
        <w:t xml:space="preserve"> més de 1.000 treballadors i que hagin </w:t>
      </w:r>
      <w:r>
        <w:rPr>
          <w:shd w:val="clear" w:color="auto" w:fill="FFFFFF"/>
        </w:rPr>
        <w:t xml:space="preserve">vist </w:t>
      </w:r>
      <w:r w:rsidR="000F3E8D">
        <w:rPr>
          <w:shd w:val="clear" w:color="auto" w:fill="FFFFFF"/>
        </w:rPr>
        <w:t>augmentat</w:t>
      </w:r>
      <w:r>
        <w:rPr>
          <w:shd w:val="clear" w:color="auto" w:fill="FFFFFF"/>
        </w:rPr>
        <w:t>s</w:t>
      </w:r>
      <w:r w:rsidR="000F3E8D">
        <w:rPr>
          <w:shd w:val="clear" w:color="auto" w:fill="FFFFFF"/>
        </w:rPr>
        <w:t xml:space="preserve"> els seus </w:t>
      </w:r>
      <w:r w:rsidR="00F30874">
        <w:rPr>
          <w:shd w:val="clear" w:color="auto" w:fill="FFFFFF"/>
        </w:rPr>
        <w:t xml:space="preserve">beneficis </w:t>
      </w:r>
      <w:r w:rsidR="000F3E8D">
        <w:rPr>
          <w:shd w:val="clear" w:color="auto" w:fill="FFFFFF"/>
        </w:rPr>
        <w:t>malgrat la situació d’emergència sanitària</w:t>
      </w:r>
      <w:r>
        <w:rPr>
          <w:shd w:val="clear" w:color="auto" w:fill="FFFFFF"/>
        </w:rPr>
        <w:t xml:space="preserve">. </w:t>
      </w:r>
    </w:p>
    <w:p w:rsidR="00427D35" w:rsidRDefault="00427D35" w:rsidP="00D53926">
      <w:pPr>
        <w:pStyle w:val="NNormal"/>
      </w:pPr>
    </w:p>
    <w:p w:rsidR="007E6542" w:rsidRPr="00427D35" w:rsidRDefault="007E6542" w:rsidP="00D53926">
      <w:pPr>
        <w:pStyle w:val="NNormal"/>
        <w:rPr>
          <w:rStyle w:val="ECNegreta"/>
        </w:rPr>
      </w:pPr>
      <w:r w:rsidRPr="00427D35">
        <w:rPr>
          <w:rStyle w:val="ECNegreta"/>
        </w:rPr>
        <w:t>Per un</w:t>
      </w:r>
      <w:r w:rsidR="000F3E8D">
        <w:rPr>
          <w:rStyle w:val="ECNegreta"/>
        </w:rPr>
        <w:t>s serveis públics i de qualitat</w:t>
      </w:r>
      <w:r w:rsidRPr="00427D35">
        <w:rPr>
          <w:rStyle w:val="ECNegreta"/>
        </w:rPr>
        <w:t xml:space="preserve"> </w:t>
      </w:r>
    </w:p>
    <w:p w:rsidR="00427D35" w:rsidRDefault="000F3E8D" w:rsidP="00D53926">
      <w:pPr>
        <w:pStyle w:val="NNormal"/>
      </w:pPr>
      <w:r>
        <w:t>6</w:t>
      </w:r>
      <w:r w:rsidR="00427D35">
        <w:t>.- El Parlament de Catalunya i</w:t>
      </w:r>
      <w:r w:rsidR="007E6542">
        <w:t>nsta al govern de la Generalitat a</w:t>
      </w:r>
      <w:r w:rsidR="00F30874">
        <w:t>:</w:t>
      </w:r>
      <w:r w:rsidR="007E6542">
        <w:t xml:space="preserve"> </w:t>
      </w:r>
    </w:p>
    <w:p w:rsidR="007E6542" w:rsidRDefault="00427D35" w:rsidP="00427D35">
      <w:pPr>
        <w:pStyle w:val="NNormal"/>
        <w:ind w:firstLine="708"/>
      </w:pPr>
      <w:r>
        <w:t>a) C</w:t>
      </w:r>
      <w:r w:rsidR="007E6542">
        <w:t xml:space="preserve">rear un fons estructural que ha de servir per assumir la prestació de serveis públics mitjançant la gestió directa i democràtica apostant per un sector públic fort que prioritzi els processos de reproducció de la vida establint mitjançant decret la prohibició d’obtenir benefici directe o indirecte del sistema sanitari i </w:t>
      </w:r>
      <w:r>
        <w:t>sociosanitari</w:t>
      </w:r>
      <w:r w:rsidR="007E6542">
        <w:t xml:space="preserve">, l’educació i l’atenció socioeducativa i els serveis socials.  </w:t>
      </w:r>
    </w:p>
    <w:p w:rsidR="00427D35" w:rsidRDefault="00427D35" w:rsidP="00D53926">
      <w:pPr>
        <w:pStyle w:val="NNormal"/>
      </w:pPr>
    </w:p>
    <w:p w:rsidR="007E6542" w:rsidRPr="00427D35" w:rsidRDefault="00EB0FA9" w:rsidP="00D53926">
      <w:pPr>
        <w:pStyle w:val="NNormal"/>
        <w:rPr>
          <w:rStyle w:val="ECNegreta"/>
        </w:rPr>
      </w:pPr>
      <w:r>
        <w:rPr>
          <w:rStyle w:val="ECNegreta"/>
        </w:rPr>
        <w:t>Pacte català p</w:t>
      </w:r>
      <w:r w:rsidR="007E6542" w:rsidRPr="00427D35">
        <w:rPr>
          <w:rStyle w:val="ECNegreta"/>
        </w:rPr>
        <w:t>er una economia per la vida</w:t>
      </w:r>
      <w:r>
        <w:rPr>
          <w:rStyle w:val="ECNegreta"/>
        </w:rPr>
        <w:t xml:space="preserve">: Salut col·lectiva, democràcia econòmica i justícia socioambiental </w:t>
      </w:r>
    </w:p>
    <w:p w:rsidR="00427D35" w:rsidRDefault="000F3E8D" w:rsidP="00D53926">
      <w:pPr>
        <w:pStyle w:val="NNormal"/>
      </w:pPr>
      <w:r>
        <w:t>7</w:t>
      </w:r>
      <w:r w:rsidR="00427D35">
        <w:t xml:space="preserve">.- </w:t>
      </w:r>
      <w:r w:rsidR="00F30874">
        <w:t>El Parlament de Catalunya i</w:t>
      </w:r>
      <w:r w:rsidR="007E6542">
        <w:t>nsta al govern de la Generalitat a</w:t>
      </w:r>
      <w:r w:rsidR="00427D35">
        <w:t xml:space="preserve">: </w:t>
      </w:r>
    </w:p>
    <w:p w:rsidR="007E6542" w:rsidRDefault="00427D35" w:rsidP="00427D35">
      <w:pPr>
        <w:pStyle w:val="NNormal"/>
        <w:ind w:firstLine="708"/>
      </w:pPr>
      <w:r>
        <w:t xml:space="preserve">a) </w:t>
      </w:r>
      <w:r w:rsidR="00DB7123">
        <w:t>A</w:t>
      </w:r>
      <w:r w:rsidR="007E6542">
        <w:t xml:space="preserve">bandonar l’aposta de basar el creixement econòmic en el sector de les exportacions i l’augment de la competitivitat a costa de la precarietat laboral i implementar de forma urgent, escoltant el conjunt de la societat catalana, un nou model productiu orientat a la democratització, </w:t>
      </w:r>
      <w:proofErr w:type="spellStart"/>
      <w:r w:rsidR="007E6542">
        <w:t>relocalització</w:t>
      </w:r>
      <w:proofErr w:type="spellEnd"/>
      <w:r w:rsidR="007E6542">
        <w:t xml:space="preserve">, </w:t>
      </w:r>
      <w:proofErr w:type="spellStart"/>
      <w:r w:rsidR="007E6542">
        <w:t>mutualització</w:t>
      </w:r>
      <w:proofErr w:type="spellEnd"/>
      <w:r w:rsidR="007E6542">
        <w:t xml:space="preserve"> i transició </w:t>
      </w:r>
      <w:proofErr w:type="spellStart"/>
      <w:r w:rsidR="007E6542">
        <w:t>ecosocial</w:t>
      </w:r>
      <w:proofErr w:type="spellEnd"/>
      <w:r w:rsidR="007E6542">
        <w:t>, tal i com estableix la proposta de Pacte Català per</w:t>
      </w:r>
      <w:r w:rsidR="00EB0FA9">
        <w:t xml:space="preserve"> una economia per la vida: Salut c</w:t>
      </w:r>
      <w:r w:rsidR="007E6542">
        <w:t xml:space="preserve">ol·lectiva, </w:t>
      </w:r>
      <w:r w:rsidR="00EB0FA9">
        <w:t>democràcia econòmica i</w:t>
      </w:r>
      <w:r w:rsidR="007E6542">
        <w:t xml:space="preserve"> justícia socioambiental.</w:t>
      </w:r>
    </w:p>
    <w:p w:rsidR="007E6542" w:rsidRDefault="007E6542" w:rsidP="00D53926">
      <w:pPr>
        <w:pStyle w:val="NNormal"/>
      </w:pPr>
    </w:p>
    <w:p w:rsidR="007E6542" w:rsidRPr="007E6542" w:rsidRDefault="007E6542" w:rsidP="00D53926">
      <w:pPr>
        <w:pStyle w:val="NNormal"/>
      </w:pPr>
    </w:p>
    <w:p w:rsidR="00C36B80" w:rsidRPr="00A30067" w:rsidRDefault="00C36B80" w:rsidP="00C36B80">
      <w:pPr>
        <w:pStyle w:val="NNormal"/>
        <w:rPr>
          <w:rStyle w:val="ECNormal"/>
        </w:rPr>
      </w:pPr>
      <w:r w:rsidRPr="00A30067">
        <w:rPr>
          <w:rStyle w:val="ECNormal"/>
        </w:rPr>
        <w:t>8.- El Parlament de Catalunya i</w:t>
      </w:r>
      <w:r>
        <w:rPr>
          <w:rStyle w:val="ECNormal"/>
        </w:rPr>
        <w:t>nsta a</w:t>
      </w:r>
      <w:r w:rsidRPr="00A30067">
        <w:rPr>
          <w:rStyle w:val="ECNormal"/>
        </w:rPr>
        <w:t xml:space="preserve">l govern de la Generalitat a: </w:t>
      </w:r>
    </w:p>
    <w:p w:rsidR="00DD2E64" w:rsidRDefault="00C36B80" w:rsidP="00C36B80">
      <w:pPr>
        <w:pStyle w:val="NNormal"/>
        <w:rPr>
          <w:rStyle w:val="ECNormal"/>
        </w:rPr>
      </w:pPr>
      <w:r>
        <w:rPr>
          <w:rStyle w:val="ECNegreta"/>
        </w:rPr>
        <w:t xml:space="preserve">a) </w:t>
      </w:r>
      <w:bookmarkStart w:id="0" w:name="_GoBack"/>
      <w:bookmarkEnd w:id="0"/>
      <w:r w:rsidRPr="005A36B0">
        <w:rPr>
          <w:rStyle w:val="ECNegreta"/>
        </w:rPr>
        <w:t xml:space="preserve">Fer prevaldre la declaració de la Cultura com a bé essencial </w:t>
      </w:r>
      <w:r w:rsidRPr="00A30067">
        <w:rPr>
          <w:rStyle w:val="ECNormal"/>
        </w:rPr>
        <w:t>en totes les mesures que comportin restriccions amb l'objectiu de garantir l’accés a la cultura i els drets culturals de la ciutadania.</w:t>
      </w:r>
    </w:p>
    <w:p w:rsidR="00C36B80" w:rsidRDefault="00C36B80" w:rsidP="00D53926">
      <w:pPr>
        <w:pStyle w:val="NNormal"/>
      </w:pPr>
    </w:p>
    <w:p w:rsidR="00C36B80" w:rsidRDefault="00C36B80" w:rsidP="00D53926">
      <w:pPr>
        <w:pStyle w:val="NNormal"/>
      </w:pPr>
    </w:p>
    <w:p w:rsidR="00C36B80" w:rsidRDefault="00C36B80" w:rsidP="00D53926">
      <w:pPr>
        <w:pStyle w:val="NNormal"/>
      </w:pPr>
    </w:p>
    <w:p w:rsidR="00D2486C" w:rsidRDefault="00C16EEC" w:rsidP="00D53926">
      <w:pPr>
        <w:pStyle w:val="NNormal"/>
        <w:rPr>
          <w:rStyle w:val="ECNormal"/>
        </w:rPr>
      </w:pPr>
      <w:r w:rsidRPr="00CA56A0">
        <w:t xml:space="preserve">Palau del Parlament, </w:t>
      </w:r>
      <w:r w:rsidR="00DD2E64" w:rsidRPr="00DD2E64">
        <w:rPr>
          <w:rStyle w:val="ECNormal"/>
        </w:rPr>
        <w:t>26 d’octubre de 2020</w:t>
      </w:r>
    </w:p>
    <w:p w:rsidR="001406C4" w:rsidRDefault="001406C4" w:rsidP="00D53926">
      <w:pPr>
        <w:pStyle w:val="NNormal"/>
      </w:pPr>
    </w:p>
    <w:p w:rsidR="00DD2E64" w:rsidRDefault="00DD2E64" w:rsidP="00D53926">
      <w:pPr>
        <w:pStyle w:val="NNormal"/>
      </w:pPr>
      <w:r>
        <w:t>Carles Riera Albert</w:t>
      </w:r>
      <w:r>
        <w:tab/>
      </w:r>
      <w:r w:rsidR="00DB7123">
        <w:tab/>
      </w:r>
      <w:r w:rsidR="00DB7123">
        <w:tab/>
      </w:r>
      <w:r w:rsidR="00DB7123">
        <w:tab/>
      </w:r>
      <w:r w:rsidR="00DB7123">
        <w:tab/>
      </w:r>
      <w:r w:rsidR="00DB7123">
        <w:tab/>
      </w:r>
      <w:r w:rsidR="00DB7123">
        <w:tab/>
      </w:r>
      <w:r>
        <w:t>Maria Sirvent Escrig</w:t>
      </w:r>
    </w:p>
    <w:p w:rsidR="00DD2E64" w:rsidRPr="00DD2E64" w:rsidRDefault="00DD2E64" w:rsidP="00D53926">
      <w:pPr>
        <w:pStyle w:val="NNormal"/>
      </w:pPr>
      <w:r>
        <w:t>Representant del SP CUP-CC</w:t>
      </w:r>
      <w:r>
        <w:tab/>
      </w:r>
      <w:r w:rsidR="00DB7123">
        <w:tab/>
      </w:r>
      <w:r w:rsidR="00DB7123">
        <w:tab/>
      </w:r>
      <w:r w:rsidR="00DB7123">
        <w:tab/>
        <w:t xml:space="preserve">    </w:t>
      </w:r>
      <w:r>
        <w:t>Diputada del SP CUP-CC</w:t>
      </w:r>
    </w:p>
    <w:sectPr w:rsidR="00DD2E64" w:rsidRPr="00DD2E64" w:rsidSect="00DD2E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00" w:rsidRDefault="00684900">
      <w:r>
        <w:separator/>
      </w:r>
    </w:p>
  </w:endnote>
  <w:endnote w:type="continuationSeparator" w:id="0">
    <w:p w:rsidR="00684900" w:rsidRDefault="006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Std">
    <w:panose1 w:val="020B0602030504020204"/>
    <w:charset w:val="00"/>
    <w:family w:val="swiss"/>
    <w:notTrueType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A0" w:rsidRDefault="00CA56A0" w:rsidP="00C519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56A0" w:rsidRDefault="00CA56A0" w:rsidP="002B59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51" w:rsidRDefault="00C51951" w:rsidP="0056679C">
    <w:pPr>
      <w:pStyle w:val="Piedepgina"/>
      <w:framePr w:wrap="around" w:vAnchor="text" w:hAnchor="margin" w:xAlign="right" w:y="1"/>
      <w:spacing w:before="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6B8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A56A0" w:rsidRPr="00CD7317" w:rsidRDefault="00554EE8" w:rsidP="0056679C">
    <w:pPr>
      <w:pStyle w:val="Peumodel"/>
      <w:rPr>
        <w:rStyle w:val="ECNormal"/>
      </w:rPr>
    </w:pPr>
    <w:r w:rsidRPr="00302B7E">
      <w:rPr>
        <w:rStyle w:val="ECNormal"/>
      </w:rPr>
      <w:t>M</w:t>
    </w:r>
    <w:r>
      <w:rPr>
        <w:rStyle w:val="ECNormal"/>
      </w:rPr>
      <w:t>odel: 302 Moció subsegüent a una interpel</w:t>
    </w:r>
    <w:r>
      <w:rPr>
        <w:rStyle w:val="ECNormal"/>
        <w:rFonts w:ascii="Arial" w:hAnsi="Arial" w:cs="Arial"/>
      </w:rPr>
      <w:t>·</w:t>
    </w:r>
    <w:r>
      <w:rPr>
        <w:rStyle w:val="ECNormal"/>
      </w:rPr>
      <w:t>lació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E8" w:rsidRDefault="00554EE8" w:rsidP="0056679C">
    <w:pPr>
      <w:pStyle w:val="Peumodel"/>
    </w:pPr>
    <w:r w:rsidRPr="00302B7E">
      <w:rPr>
        <w:rStyle w:val="ECNormal"/>
      </w:rPr>
      <w:t>M</w:t>
    </w:r>
    <w:r>
      <w:rPr>
        <w:rStyle w:val="ECNormal"/>
      </w:rPr>
      <w:t>odel: 302 Moció subsegüent a una interpel</w:t>
    </w:r>
    <w:r>
      <w:rPr>
        <w:rStyle w:val="ECNormal"/>
        <w:rFonts w:ascii="Arial" w:hAnsi="Arial" w:cs="Arial"/>
      </w:rPr>
      <w:t>·</w:t>
    </w:r>
    <w:r>
      <w:rPr>
        <w:rStyle w:val="ECNormal"/>
      </w:rPr>
      <w:t>lació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00" w:rsidRDefault="00684900">
      <w:r>
        <w:separator/>
      </w:r>
    </w:p>
  </w:footnote>
  <w:footnote w:type="continuationSeparator" w:id="0">
    <w:p w:rsidR="00684900" w:rsidRDefault="006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3" w:rsidRPr="007D54B9" w:rsidRDefault="00DF3118" w:rsidP="00CE6A43">
    <w:pPr>
      <w:jc w:val="center"/>
    </w:pPr>
    <w:r>
      <w:rPr>
        <w:noProof/>
      </w:rPr>
      <w:drawing>
        <wp:inline distT="0" distB="0" distL="0" distR="0" wp14:anchorId="42DCD1F4" wp14:editId="2C6F50F6">
          <wp:extent cx="2440940" cy="588645"/>
          <wp:effectExtent l="0" t="0" r="0" b="1905"/>
          <wp:docPr id="1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6A0" w:rsidRPr="00CE6A43" w:rsidRDefault="00DD2E64" w:rsidP="00CE6A43">
    <w:pPr>
      <w:pStyle w:val="GrupParlamentari"/>
      <w:rPr>
        <w:rStyle w:val="Ombrejat"/>
        <w:color w:val="auto"/>
      </w:rPr>
    </w:pPr>
    <w:r w:rsidRPr="00DD2E64">
      <w:rPr>
        <w:rStyle w:val="ECNormal"/>
      </w:rPr>
      <w:t>Subgrup Parlamentari de la Candidatura d’Unitat Popular - Crida Constituent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73" w:rsidRPr="007D54B9" w:rsidRDefault="00DF3118" w:rsidP="002C3673">
    <w:pPr>
      <w:jc w:val="center"/>
    </w:pPr>
    <w:r>
      <w:rPr>
        <w:noProof/>
      </w:rPr>
      <w:drawing>
        <wp:inline distT="0" distB="0" distL="0" distR="0">
          <wp:extent cx="2440940" cy="588645"/>
          <wp:effectExtent l="0" t="0" r="0" b="1905"/>
          <wp:docPr id="2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951" w:rsidRPr="002C3673" w:rsidRDefault="00DD2E64" w:rsidP="002C3673">
    <w:pPr>
      <w:pStyle w:val="GrupParlamentari"/>
    </w:pPr>
    <w:r w:rsidRPr="00DD2E64">
      <w:rPr>
        <w:rStyle w:val="ECNormal"/>
      </w:rPr>
      <w:t>Subgrup Parlamentari de la Candidatura d’Unitat Popular - Crida Constituent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778"/>
    <w:multiLevelType w:val="hybridMultilevel"/>
    <w:tmpl w:val="6B4EE5A2"/>
    <w:lvl w:ilvl="0" w:tplc="63B22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D1C6F9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3F4"/>
    <w:multiLevelType w:val="hybridMultilevel"/>
    <w:tmpl w:val="8BC0C534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2D72"/>
    <w:multiLevelType w:val="hybridMultilevel"/>
    <w:tmpl w:val="163C6696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69BD"/>
    <w:multiLevelType w:val="hybridMultilevel"/>
    <w:tmpl w:val="73E209D6"/>
    <w:lvl w:ilvl="0" w:tplc="4F5E3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3146C"/>
    <w:multiLevelType w:val="hybridMultilevel"/>
    <w:tmpl w:val="66EE1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5622"/>
    <w:multiLevelType w:val="hybridMultilevel"/>
    <w:tmpl w:val="0B422C70"/>
    <w:lvl w:ilvl="0" w:tplc="34C26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97D23"/>
    <w:multiLevelType w:val="hybridMultilevel"/>
    <w:tmpl w:val="D884F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3791C"/>
    <w:multiLevelType w:val="hybridMultilevel"/>
    <w:tmpl w:val="C3460BC6"/>
    <w:lvl w:ilvl="0" w:tplc="696E0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8174D"/>
    <w:multiLevelType w:val="hybridMultilevel"/>
    <w:tmpl w:val="00DA2E3A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8"/>
  <w:autoHyphenation/>
  <w:consecutiveHyphenLimit w:val="3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64"/>
    <w:rsid w:val="00047748"/>
    <w:rsid w:val="00050A38"/>
    <w:rsid w:val="00063FA8"/>
    <w:rsid w:val="00071542"/>
    <w:rsid w:val="00075512"/>
    <w:rsid w:val="00091A1F"/>
    <w:rsid w:val="00091B54"/>
    <w:rsid w:val="00096167"/>
    <w:rsid w:val="000E2E7A"/>
    <w:rsid w:val="000F3C59"/>
    <w:rsid w:val="000F3E8D"/>
    <w:rsid w:val="000F3FA7"/>
    <w:rsid w:val="001223BB"/>
    <w:rsid w:val="001248B3"/>
    <w:rsid w:val="001406C4"/>
    <w:rsid w:val="00143F00"/>
    <w:rsid w:val="001476B3"/>
    <w:rsid w:val="00170441"/>
    <w:rsid w:val="00175E0B"/>
    <w:rsid w:val="001830AB"/>
    <w:rsid w:val="001C5B5C"/>
    <w:rsid w:val="001E63B9"/>
    <w:rsid w:val="001F2DF6"/>
    <w:rsid w:val="00201A90"/>
    <w:rsid w:val="0020256F"/>
    <w:rsid w:val="0021615D"/>
    <w:rsid w:val="0021620A"/>
    <w:rsid w:val="00221487"/>
    <w:rsid w:val="0022316D"/>
    <w:rsid w:val="002238A4"/>
    <w:rsid w:val="00233EC2"/>
    <w:rsid w:val="00256039"/>
    <w:rsid w:val="00291BE4"/>
    <w:rsid w:val="002A2826"/>
    <w:rsid w:val="002B59F8"/>
    <w:rsid w:val="002C3673"/>
    <w:rsid w:val="002C7EC3"/>
    <w:rsid w:val="002E2A26"/>
    <w:rsid w:val="002E37DE"/>
    <w:rsid w:val="002F4C10"/>
    <w:rsid w:val="00315A9B"/>
    <w:rsid w:val="00351C95"/>
    <w:rsid w:val="003A17D9"/>
    <w:rsid w:val="003F3224"/>
    <w:rsid w:val="004025D4"/>
    <w:rsid w:val="0040405D"/>
    <w:rsid w:val="00427D35"/>
    <w:rsid w:val="00435DF9"/>
    <w:rsid w:val="00454929"/>
    <w:rsid w:val="00462265"/>
    <w:rsid w:val="00472513"/>
    <w:rsid w:val="00481991"/>
    <w:rsid w:val="00483189"/>
    <w:rsid w:val="0049738C"/>
    <w:rsid w:val="004B33EB"/>
    <w:rsid w:val="004C3EAB"/>
    <w:rsid w:val="004E6532"/>
    <w:rsid w:val="004F1804"/>
    <w:rsid w:val="00544668"/>
    <w:rsid w:val="00546FBA"/>
    <w:rsid w:val="00554EE8"/>
    <w:rsid w:val="0056679C"/>
    <w:rsid w:val="00582AE8"/>
    <w:rsid w:val="005D220A"/>
    <w:rsid w:val="005E66D5"/>
    <w:rsid w:val="0060040C"/>
    <w:rsid w:val="00627A84"/>
    <w:rsid w:val="0063676C"/>
    <w:rsid w:val="00655E33"/>
    <w:rsid w:val="00665869"/>
    <w:rsid w:val="00684900"/>
    <w:rsid w:val="006870D8"/>
    <w:rsid w:val="006C3396"/>
    <w:rsid w:val="006D0A9E"/>
    <w:rsid w:val="006D289A"/>
    <w:rsid w:val="006E2EB5"/>
    <w:rsid w:val="0071295A"/>
    <w:rsid w:val="00725A60"/>
    <w:rsid w:val="007341A6"/>
    <w:rsid w:val="0075680F"/>
    <w:rsid w:val="007725BC"/>
    <w:rsid w:val="0077330B"/>
    <w:rsid w:val="00787430"/>
    <w:rsid w:val="007B428E"/>
    <w:rsid w:val="007D1B25"/>
    <w:rsid w:val="007D4820"/>
    <w:rsid w:val="007E6542"/>
    <w:rsid w:val="007F25CF"/>
    <w:rsid w:val="00811CCB"/>
    <w:rsid w:val="008258A6"/>
    <w:rsid w:val="0087782B"/>
    <w:rsid w:val="00892EA3"/>
    <w:rsid w:val="008A4174"/>
    <w:rsid w:val="008B1899"/>
    <w:rsid w:val="008E5B50"/>
    <w:rsid w:val="008F7730"/>
    <w:rsid w:val="009040D1"/>
    <w:rsid w:val="00905E1D"/>
    <w:rsid w:val="00914B4F"/>
    <w:rsid w:val="00922597"/>
    <w:rsid w:val="009B5937"/>
    <w:rsid w:val="009C49A4"/>
    <w:rsid w:val="009D1BC1"/>
    <w:rsid w:val="009E0472"/>
    <w:rsid w:val="00A00461"/>
    <w:rsid w:val="00A37841"/>
    <w:rsid w:val="00A45E34"/>
    <w:rsid w:val="00A53BB0"/>
    <w:rsid w:val="00A57306"/>
    <w:rsid w:val="00A718D3"/>
    <w:rsid w:val="00A7409D"/>
    <w:rsid w:val="00AB4009"/>
    <w:rsid w:val="00AC345F"/>
    <w:rsid w:val="00AD1427"/>
    <w:rsid w:val="00AD3A9E"/>
    <w:rsid w:val="00AE21D7"/>
    <w:rsid w:val="00AE38A8"/>
    <w:rsid w:val="00AE708A"/>
    <w:rsid w:val="00B05E6D"/>
    <w:rsid w:val="00B117B7"/>
    <w:rsid w:val="00B2628B"/>
    <w:rsid w:val="00B31811"/>
    <w:rsid w:val="00B337C9"/>
    <w:rsid w:val="00B45E19"/>
    <w:rsid w:val="00B5527F"/>
    <w:rsid w:val="00B742AF"/>
    <w:rsid w:val="00B857C7"/>
    <w:rsid w:val="00B86E87"/>
    <w:rsid w:val="00BA2206"/>
    <w:rsid w:val="00BB1684"/>
    <w:rsid w:val="00BB3726"/>
    <w:rsid w:val="00BB3D96"/>
    <w:rsid w:val="00BC00F9"/>
    <w:rsid w:val="00BC0B2B"/>
    <w:rsid w:val="00BC1472"/>
    <w:rsid w:val="00BD2F2C"/>
    <w:rsid w:val="00C16EEC"/>
    <w:rsid w:val="00C34085"/>
    <w:rsid w:val="00C36B80"/>
    <w:rsid w:val="00C43723"/>
    <w:rsid w:val="00C51951"/>
    <w:rsid w:val="00C60795"/>
    <w:rsid w:val="00C9065E"/>
    <w:rsid w:val="00C93A7E"/>
    <w:rsid w:val="00CA56A0"/>
    <w:rsid w:val="00CD7317"/>
    <w:rsid w:val="00CE11DC"/>
    <w:rsid w:val="00CE2A19"/>
    <w:rsid w:val="00CE6A43"/>
    <w:rsid w:val="00CF2E45"/>
    <w:rsid w:val="00D12FCB"/>
    <w:rsid w:val="00D2106E"/>
    <w:rsid w:val="00D2486C"/>
    <w:rsid w:val="00D30338"/>
    <w:rsid w:val="00D53926"/>
    <w:rsid w:val="00D830C7"/>
    <w:rsid w:val="00D83ABA"/>
    <w:rsid w:val="00D91C6B"/>
    <w:rsid w:val="00D936A0"/>
    <w:rsid w:val="00DB7123"/>
    <w:rsid w:val="00DD14F9"/>
    <w:rsid w:val="00DD2E64"/>
    <w:rsid w:val="00DE0F64"/>
    <w:rsid w:val="00DE15F1"/>
    <w:rsid w:val="00DE65AD"/>
    <w:rsid w:val="00DF3118"/>
    <w:rsid w:val="00E1145E"/>
    <w:rsid w:val="00E16E1C"/>
    <w:rsid w:val="00E32AFF"/>
    <w:rsid w:val="00E372E5"/>
    <w:rsid w:val="00E4665C"/>
    <w:rsid w:val="00E644D0"/>
    <w:rsid w:val="00E71D3E"/>
    <w:rsid w:val="00EA093C"/>
    <w:rsid w:val="00EB0FA9"/>
    <w:rsid w:val="00EF10C5"/>
    <w:rsid w:val="00F30874"/>
    <w:rsid w:val="00F34697"/>
    <w:rsid w:val="00F36E9A"/>
    <w:rsid w:val="00F3744D"/>
    <w:rsid w:val="00F600B7"/>
    <w:rsid w:val="00F61C95"/>
    <w:rsid w:val="00F64EB7"/>
    <w:rsid w:val="00FA1CAA"/>
    <w:rsid w:val="00FA7994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DEA0E"/>
  <w15:docId w15:val="{7B667F93-8A5F-4D48-A066-27D1FA9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Normal"/>
    <w:qFormat/>
    <w:rsid w:val="00D91C6B"/>
    <w:pPr>
      <w:spacing w:before="120" w:line="320" w:lineRule="atLeast"/>
      <w:jc w:val="both"/>
    </w:pPr>
    <w:rPr>
      <w:rFonts w:ascii="Lucida Sans Std" w:hAnsi="Lucida Sans Std"/>
      <w:sz w:val="22"/>
      <w:szCs w:val="24"/>
      <w14:ligatures w14:val="standardContextual"/>
    </w:rPr>
  </w:style>
  <w:style w:type="paragraph" w:styleId="Ttulo3">
    <w:name w:val="heading 3"/>
    <w:basedOn w:val="Normal"/>
    <w:link w:val="Ttulo3Car"/>
    <w:uiPriority w:val="9"/>
    <w:qFormat/>
    <w:rsid w:val="00D539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  <w:rsid w:val="00D91C6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91C6B"/>
  </w:style>
  <w:style w:type="paragraph" w:customStyle="1" w:styleId="Jaume">
    <w:name w:val="Jaume"/>
    <w:basedOn w:val="Normal"/>
    <w:semiHidden/>
    <w:rsid w:val="00D91C6B"/>
    <w:pPr>
      <w:spacing w:line="360" w:lineRule="auto"/>
      <w:ind w:firstLine="709"/>
    </w:pPr>
  </w:style>
  <w:style w:type="paragraph" w:styleId="Piedepgina">
    <w:name w:val="footer"/>
    <w:basedOn w:val="Normal"/>
    <w:rsid w:val="00D91C6B"/>
    <w:pPr>
      <w:tabs>
        <w:tab w:val="center" w:pos="4252"/>
        <w:tab w:val="right" w:pos="8504"/>
      </w:tabs>
    </w:pPr>
    <w:rPr>
      <w:rFonts w:ascii="Tahoma" w:hAnsi="Tahoma"/>
      <w:sz w:val="18"/>
    </w:rPr>
  </w:style>
  <w:style w:type="character" w:styleId="Nmerodepgina">
    <w:name w:val="page number"/>
    <w:basedOn w:val="Fuentedeprrafopredeter"/>
    <w:rsid w:val="00D91C6B"/>
  </w:style>
  <w:style w:type="paragraph" w:styleId="Encabezado">
    <w:name w:val="header"/>
    <w:aliases w:val="Departament"/>
    <w:rsid w:val="00D91C6B"/>
    <w:pPr>
      <w:tabs>
        <w:tab w:val="right" w:pos="4797"/>
        <w:tab w:val="left" w:pos="5024"/>
      </w:tabs>
      <w:spacing w:before="180" w:after="360"/>
      <w:jc w:val="center"/>
    </w:pPr>
    <w:rPr>
      <w:rFonts w:ascii="Helvetica" w:hAnsi="Helvetica"/>
      <w:b/>
      <w:spacing w:val="4"/>
      <w:sz w:val="18"/>
      <w:szCs w:val="18"/>
    </w:rPr>
  </w:style>
  <w:style w:type="paragraph" w:styleId="Textodeglobo">
    <w:name w:val="Balloon Text"/>
    <w:basedOn w:val="Normal"/>
    <w:semiHidden/>
    <w:rsid w:val="00D91C6B"/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D91C6B"/>
    <w:pPr>
      <w:spacing w:before="120" w:line="320" w:lineRule="atLeast"/>
      <w:jc w:val="both"/>
    </w:pPr>
    <w:rPr>
      <w:rFonts w:ascii="Lucida Sans Std" w:hAnsi="Lucida Sans Std"/>
      <w:sz w:val="22"/>
      <w:szCs w:val="24"/>
      <w14:ligatures w14:val="standardContextual"/>
    </w:rPr>
  </w:style>
  <w:style w:type="paragraph" w:customStyle="1" w:styleId="NTtolprincipal">
    <w:name w:val="N/ Títol principal"/>
    <w:basedOn w:val="NNormal"/>
    <w:next w:val="NNormal"/>
    <w:rsid w:val="00D91C6B"/>
    <w:pPr>
      <w:keepNext/>
      <w:keepLines/>
      <w:spacing w:before="640" w:after="640"/>
      <w:ind w:left="851" w:right="851"/>
      <w:jc w:val="center"/>
    </w:pPr>
    <w:rPr>
      <w:b/>
      <w:caps/>
      <w:sz w:val="24"/>
    </w:rPr>
  </w:style>
  <w:style w:type="paragraph" w:customStyle="1" w:styleId="NTtolsecundari">
    <w:name w:val="N/ Títol secundari"/>
    <w:basedOn w:val="Normal"/>
    <w:next w:val="NNormal"/>
    <w:qFormat/>
    <w:rsid w:val="00D91C6B"/>
    <w:pPr>
      <w:spacing w:before="360" w:after="120"/>
      <w:jc w:val="left"/>
    </w:pPr>
    <w:rPr>
      <w:b/>
      <w:sz w:val="24"/>
    </w:rPr>
  </w:style>
  <w:style w:type="paragraph" w:customStyle="1" w:styleId="PData">
    <w:name w:val="P/ Data"/>
    <w:basedOn w:val="NNormal"/>
    <w:rsid w:val="00D91C6B"/>
    <w:pPr>
      <w:tabs>
        <w:tab w:val="right" w:pos="8505"/>
      </w:tabs>
      <w:spacing w:before="360"/>
    </w:pPr>
    <w:rPr>
      <w:lang w:val="es-ES"/>
    </w:rPr>
  </w:style>
  <w:style w:type="paragraph" w:customStyle="1" w:styleId="PSignatura">
    <w:name w:val="P/ Signatura"/>
    <w:basedOn w:val="NNormal"/>
    <w:next w:val="PSignaturacrrec"/>
    <w:rsid w:val="00D91C6B"/>
    <w:pPr>
      <w:tabs>
        <w:tab w:val="right" w:pos="8505"/>
      </w:tabs>
      <w:spacing w:before="1200"/>
    </w:pPr>
    <w:rPr>
      <w:lang w:val="es-ES"/>
    </w:rPr>
  </w:style>
  <w:style w:type="paragraph" w:customStyle="1" w:styleId="PSignaturacrrec">
    <w:name w:val="P/ Signatura càrrec"/>
    <w:basedOn w:val="PSignatura"/>
    <w:next w:val="NNormal"/>
    <w:rsid w:val="00D91C6B"/>
    <w:pPr>
      <w:spacing w:before="0"/>
    </w:pPr>
  </w:style>
  <w:style w:type="paragraph" w:customStyle="1" w:styleId="Nmreferncia">
    <w:name w:val="Núm. referència"/>
    <w:basedOn w:val="NNormal"/>
    <w:rsid w:val="00D91C6B"/>
    <w:pPr>
      <w:tabs>
        <w:tab w:val="right" w:pos="8460"/>
      </w:tabs>
    </w:pPr>
    <w:rPr>
      <w:rFonts w:cs="Arial"/>
      <w:sz w:val="18"/>
    </w:rPr>
  </w:style>
  <w:style w:type="paragraph" w:customStyle="1" w:styleId="Capalera1">
    <w:name w:val="Capçalera1"/>
    <w:basedOn w:val="Encabezado"/>
    <w:rsid w:val="00D91C6B"/>
    <w:rPr>
      <w:rFonts w:ascii="Verdana" w:hAnsi="Verdana" w:cs="Tahoma"/>
      <w:caps/>
    </w:rPr>
  </w:style>
  <w:style w:type="paragraph" w:customStyle="1" w:styleId="Codipeu">
    <w:name w:val="Codi peu"/>
    <w:basedOn w:val="Nmreferncia"/>
    <w:rsid w:val="00D91C6B"/>
    <w:pPr>
      <w:jc w:val="left"/>
    </w:pPr>
    <w:rPr>
      <w:rFonts w:ascii="Verdana" w:hAnsi="Verdana"/>
    </w:rPr>
  </w:style>
  <w:style w:type="paragraph" w:customStyle="1" w:styleId="Nmpreregistre">
    <w:name w:val="Núm. preregistre"/>
    <w:basedOn w:val="NNormal"/>
    <w:rsid w:val="00D91C6B"/>
    <w:pPr>
      <w:tabs>
        <w:tab w:val="right" w:pos="8460"/>
      </w:tabs>
    </w:pPr>
    <w:rPr>
      <w:rFonts w:cs="Arial"/>
      <w:sz w:val="18"/>
    </w:rPr>
  </w:style>
  <w:style w:type="character" w:customStyle="1" w:styleId="Ombrejat">
    <w:name w:val="Ombrejat"/>
    <w:basedOn w:val="Fuentedeprrafopredeter"/>
    <w:rsid w:val="00D91C6B"/>
    <w:rPr>
      <w:color w:val="999999"/>
    </w:rPr>
  </w:style>
  <w:style w:type="character" w:customStyle="1" w:styleId="ECNormal">
    <w:name w:val="EC Normal"/>
    <w:basedOn w:val="Fuentedeprrafopredeter"/>
    <w:uiPriority w:val="99"/>
    <w:rsid w:val="00D91C6B"/>
  </w:style>
  <w:style w:type="paragraph" w:customStyle="1" w:styleId="GrupParlamentari">
    <w:name w:val="Grup Parlamentari"/>
    <w:basedOn w:val="Encabezado"/>
    <w:rsid w:val="00D91C6B"/>
    <w:pPr>
      <w:spacing w:after="400"/>
    </w:pPr>
    <w:rPr>
      <w:sz w:val="20"/>
    </w:rPr>
  </w:style>
  <w:style w:type="paragraph" w:customStyle="1" w:styleId="Model">
    <w:name w:val="Model"/>
    <w:basedOn w:val="Normal"/>
    <w:rsid w:val="00554EE8"/>
    <w:pPr>
      <w:tabs>
        <w:tab w:val="left" w:pos="915"/>
      </w:tabs>
    </w:pPr>
    <w:rPr>
      <w:rFonts w:cs="Lucida Sans Unicode"/>
      <w:color w:val="808080"/>
      <w:sz w:val="20"/>
      <w:szCs w:val="20"/>
    </w:rPr>
  </w:style>
  <w:style w:type="paragraph" w:customStyle="1" w:styleId="Peumodel">
    <w:name w:val="Peu model"/>
    <w:basedOn w:val="Normal"/>
    <w:qFormat/>
    <w:rsid w:val="00D91C6B"/>
    <w:pPr>
      <w:tabs>
        <w:tab w:val="left" w:pos="915"/>
      </w:tabs>
      <w:spacing w:before="240" w:line="240" w:lineRule="auto"/>
      <w:ind w:right="851"/>
      <w:jc w:val="left"/>
    </w:pPr>
    <w:rPr>
      <w:rFonts w:cs="Lucida Sans Unicode"/>
      <w:color w:val="808080"/>
      <w:sz w:val="18"/>
      <w:szCs w:val="20"/>
    </w:rPr>
  </w:style>
  <w:style w:type="paragraph" w:customStyle="1" w:styleId="E1Esmenanm">
    <w:name w:val="E/ 1 Esmena núm."/>
    <w:basedOn w:val="NNormal"/>
    <w:next w:val="NNormal"/>
    <w:rsid w:val="00D91C6B"/>
    <w:pPr>
      <w:keepNext/>
      <w:keepLines/>
      <w:widowControl w:val="0"/>
      <w:tabs>
        <w:tab w:val="right" w:pos="8505"/>
      </w:tabs>
      <w:suppressAutoHyphens/>
      <w:autoSpaceDE w:val="0"/>
      <w:autoSpaceDN w:val="0"/>
      <w:adjustRightInd w:val="0"/>
      <w:spacing w:before="300"/>
      <w:textAlignment w:val="center"/>
    </w:pPr>
    <w:rPr>
      <w:rFonts w:cs="Times-Parlament"/>
      <w:b/>
      <w:color w:val="000000"/>
      <w:szCs w:val="20"/>
    </w:rPr>
  </w:style>
  <w:style w:type="paragraph" w:customStyle="1" w:styleId="E2Esmenatipus">
    <w:name w:val="E/ 2 Esmena tipus"/>
    <w:basedOn w:val="NNormal"/>
    <w:next w:val="NNormal"/>
    <w:rsid w:val="00D91C6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 w:after="9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E3Esmenagrup">
    <w:name w:val="E/ 3 Esmena grup"/>
    <w:basedOn w:val="NNormal"/>
    <w:next w:val="NNormal"/>
    <w:rsid w:val="00D91C6B"/>
    <w:pPr>
      <w:keepNext/>
      <w:keepLines/>
      <w:tabs>
        <w:tab w:val="right" w:pos="4280"/>
      </w:tabs>
      <w:autoSpaceDE w:val="0"/>
      <w:autoSpaceDN w:val="0"/>
      <w:adjustRightInd w:val="0"/>
      <w:spacing w:before="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EPastillaesmena">
    <w:name w:val="E/ Pastilla esmena"/>
    <w:basedOn w:val="NNormal"/>
    <w:next w:val="NNormal"/>
    <w:rsid w:val="00D91C6B"/>
    <w:pPr>
      <w:keepNext/>
      <w:widowControl w:val="0"/>
      <w:tabs>
        <w:tab w:val="left" w:pos="907"/>
      </w:tabs>
      <w:autoSpaceDE w:val="0"/>
      <w:autoSpaceDN w:val="0"/>
      <w:adjustRightInd w:val="0"/>
      <w:spacing w:before="200" w:after="40"/>
      <w:jc w:val="left"/>
      <w:textAlignment w:val="center"/>
    </w:pPr>
    <w:rPr>
      <w:rFonts w:cs="HelveticaNeueLT Std"/>
      <w:b/>
      <w:color w:val="000000"/>
      <w:position w:val="-32"/>
      <w:sz w:val="24"/>
      <w:szCs w:val="30"/>
    </w:rPr>
  </w:style>
  <w:style w:type="character" w:customStyle="1" w:styleId="ECCursiva">
    <w:name w:val="EC Cursiva"/>
    <w:rsid w:val="00D91C6B"/>
    <w:rPr>
      <w:i/>
      <w:iCs/>
      <w:lang w:val="ca-ES"/>
    </w:rPr>
  </w:style>
  <w:style w:type="character" w:customStyle="1" w:styleId="ECCursivanegreta">
    <w:name w:val="EC Cursiva negreta"/>
    <w:rsid w:val="00D91C6B"/>
    <w:rPr>
      <w:b/>
      <w:bCs/>
      <w:i/>
      <w:iCs/>
      <w:w w:val="100"/>
      <w:lang w:val="ca-ES"/>
    </w:rPr>
  </w:style>
  <w:style w:type="character" w:customStyle="1" w:styleId="ECNegreta">
    <w:name w:val="EC Negreta"/>
    <w:rsid w:val="00D91C6B"/>
    <w:rPr>
      <w:b/>
      <w:bCs/>
      <w:lang w:val="ca-ES"/>
    </w:rPr>
  </w:style>
  <w:style w:type="character" w:customStyle="1" w:styleId="ECSupressi">
    <w:name w:val="EC Supressió"/>
    <w:basedOn w:val="Fuentedeprrafopredeter"/>
    <w:rsid w:val="00D91C6B"/>
    <w:rPr>
      <w:strike/>
      <w:dstrike w:val="0"/>
      <w:color w:val="auto"/>
    </w:rPr>
  </w:style>
  <w:style w:type="paragraph" w:customStyle="1" w:styleId="NTtoltercer">
    <w:name w:val="N/ Títol tercer"/>
    <w:basedOn w:val="NNormal"/>
    <w:qFormat/>
    <w:rsid w:val="00D91C6B"/>
    <w:rPr>
      <w:caps/>
      <w:sz w:val="20"/>
    </w:rPr>
  </w:style>
  <w:style w:type="paragraph" w:customStyle="1" w:styleId="NNormalsenseespai">
    <w:name w:val="N/ Normal sense espai"/>
    <w:basedOn w:val="NNormal"/>
    <w:next w:val="NNormal"/>
    <w:qFormat/>
    <w:rsid w:val="00D91C6B"/>
    <w:pPr>
      <w:spacing w:before="0"/>
    </w:pPr>
  </w:style>
  <w:style w:type="paragraph" w:customStyle="1" w:styleId="CTtolexpedient">
    <w:name w:val="C/ Títol expedient"/>
    <w:basedOn w:val="Normal"/>
    <w:next w:val="Normal"/>
    <w:rsid w:val="00D91C6B"/>
    <w:pPr>
      <w:widowControl w:val="0"/>
      <w:spacing w:before="240"/>
      <w:jc w:val="left"/>
    </w:pPr>
    <w:rPr>
      <w:rFonts w:eastAsiaTheme="minorEastAsia"/>
      <w:b/>
      <w:sz w:val="24"/>
      <w:szCs w:val="20"/>
      <w:lang w:val="es-ES" w:eastAsia="es-ES"/>
    </w:rPr>
  </w:style>
  <w:style w:type="paragraph" w:customStyle="1" w:styleId="CTramnm">
    <w:name w:val="C/ Tram. núm."/>
    <w:basedOn w:val="Normal"/>
    <w:next w:val="Normal"/>
    <w:rsid w:val="00D91C6B"/>
    <w:pPr>
      <w:widowControl w:val="0"/>
      <w:spacing w:before="60" w:line="24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dades">
    <w:name w:val="C/ Tràmit dades"/>
    <w:basedOn w:val="Normal"/>
    <w:next w:val="Normal"/>
    <w:rsid w:val="00D91C6B"/>
    <w:pPr>
      <w:widowControl w:val="0"/>
      <w:spacing w:before="40" w:line="28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">
    <w:name w:val="C/ Tràmit"/>
    <w:basedOn w:val="Normal"/>
    <w:next w:val="Normal"/>
    <w:rsid w:val="00D91C6B"/>
    <w:pPr>
      <w:widowControl w:val="0"/>
      <w:spacing w:line="280" w:lineRule="atLeast"/>
      <w:jc w:val="left"/>
    </w:pPr>
    <w:rPr>
      <w:rFonts w:eastAsiaTheme="minorEastAsia"/>
      <w:sz w:val="24"/>
      <w:szCs w:val="20"/>
      <w:lang w:val="es-ES" w:eastAsia="es-ES"/>
    </w:rPr>
  </w:style>
  <w:style w:type="paragraph" w:customStyle="1" w:styleId="NRefernciaesmena">
    <w:name w:val="N/ Referència esmena"/>
    <w:basedOn w:val="NNormal"/>
    <w:next w:val="NNormal"/>
    <w:qFormat/>
    <w:rsid w:val="00D91C6B"/>
    <w:pPr>
      <w:spacing w:before="0" w:line="240" w:lineRule="atLeast"/>
    </w:pPr>
    <w:rPr>
      <w:color w:val="0070C0"/>
      <w:sz w:val="24"/>
    </w:rPr>
  </w:style>
  <w:style w:type="paragraph" w:customStyle="1" w:styleId="CodiERC">
    <w:name w:val="Codi ERC"/>
    <w:basedOn w:val="Nmreferncia"/>
    <w:qFormat/>
    <w:rsid w:val="00D91C6B"/>
    <w:pPr>
      <w:spacing w:before="0" w:after="160" w:line="240" w:lineRule="atLeast"/>
    </w:pPr>
    <w:rPr>
      <w:sz w:val="20"/>
    </w:rPr>
  </w:style>
  <w:style w:type="paragraph" w:customStyle="1" w:styleId="NRefernciaesmenagrups">
    <w:name w:val="N/ Referència esmena grups"/>
    <w:basedOn w:val="NNormal"/>
    <w:next w:val="NNormal"/>
    <w:qFormat/>
    <w:rsid w:val="00D91C6B"/>
    <w:rPr>
      <w:color w:val="0070C0"/>
    </w:rPr>
  </w:style>
  <w:style w:type="paragraph" w:customStyle="1" w:styleId="EPresentaciInformes">
    <w:name w:val="E/ Presentació/Informes"/>
    <w:basedOn w:val="Normal"/>
    <w:qFormat/>
    <w:rsid w:val="00D91C6B"/>
    <w:pPr>
      <w:spacing w:before="640" w:after="120"/>
    </w:pPr>
    <w:rPr>
      <w:caps/>
    </w:rPr>
  </w:style>
  <w:style w:type="paragraph" w:customStyle="1" w:styleId="PSignaturadiversos">
    <w:name w:val="P/ Signatura diversos"/>
    <w:basedOn w:val="PSignatura"/>
    <w:next w:val="NNormal"/>
    <w:qFormat/>
    <w:rsid w:val="00D91C6B"/>
    <w:pPr>
      <w:spacing w:before="240"/>
    </w:pPr>
  </w:style>
  <w:style w:type="paragraph" w:customStyle="1" w:styleId="N1Transaccionalnm">
    <w:name w:val="N/ 1 Transaccional núm."/>
    <w:basedOn w:val="Normal"/>
    <w:qFormat/>
    <w:rsid w:val="00D91C6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480"/>
      <w:jc w:val="left"/>
      <w:textAlignment w:val="center"/>
    </w:pPr>
    <w:rPr>
      <w:rFonts w:cs="Times-Parlament"/>
      <w:b/>
      <w:color w:val="000000"/>
      <w:szCs w:val="20"/>
    </w:rPr>
  </w:style>
  <w:style w:type="paragraph" w:customStyle="1" w:styleId="N2Transaccionaltipus">
    <w:name w:val="N/ 2 Transaccional tipus"/>
    <w:basedOn w:val="Normal"/>
    <w:qFormat/>
    <w:rsid w:val="00D91C6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N3Transaccionalgrups">
    <w:name w:val="N/ 3 Transaccional grups"/>
    <w:basedOn w:val="Normal"/>
    <w:qFormat/>
    <w:rsid w:val="00D91C6B"/>
    <w:pPr>
      <w:keepLines/>
      <w:widowControl w:val="0"/>
      <w:tabs>
        <w:tab w:val="right" w:pos="4280"/>
      </w:tabs>
      <w:autoSpaceDE w:val="0"/>
      <w:autoSpaceDN w:val="0"/>
      <w:adjustRightInd w:val="0"/>
      <w:spacing w:before="0"/>
      <w:ind w:right="2835"/>
      <w:jc w:val="left"/>
      <w:textAlignment w:val="center"/>
    </w:pPr>
    <w:rPr>
      <w:rFonts w:cs="Times-Parlament"/>
      <w:color w:val="000000"/>
      <w:szCs w:val="20"/>
    </w:rPr>
  </w:style>
  <w:style w:type="paragraph" w:customStyle="1" w:styleId="NDadestext">
    <w:name w:val="N/ Dades text"/>
    <w:basedOn w:val="NNormal"/>
    <w:qFormat/>
    <w:rsid w:val="00D91C6B"/>
    <w:pPr>
      <w:tabs>
        <w:tab w:val="left" w:pos="3402"/>
        <w:tab w:val="left" w:pos="5387"/>
        <w:tab w:val="left" w:pos="6521"/>
      </w:tabs>
      <w:spacing w:line="280" w:lineRule="atLeast"/>
      <w:jc w:val="left"/>
    </w:pPr>
    <w:rPr>
      <w:sz w:val="20"/>
    </w:rPr>
  </w:style>
  <w:style w:type="paragraph" w:customStyle="1" w:styleId="NDadesttol">
    <w:name w:val="N/ Dades títol"/>
    <w:basedOn w:val="NNormal"/>
    <w:qFormat/>
    <w:rsid w:val="00D91C6B"/>
    <w:pPr>
      <w:pBdr>
        <w:bottom w:val="single" w:sz="4" w:space="1" w:color="auto"/>
      </w:pBdr>
      <w:tabs>
        <w:tab w:val="left" w:pos="3402"/>
      </w:tabs>
      <w:spacing w:after="120"/>
      <w:jc w:val="left"/>
    </w:pPr>
    <w:rPr>
      <w:sz w:val="20"/>
      <w:szCs w:val="18"/>
    </w:rPr>
  </w:style>
  <w:style w:type="paragraph" w:customStyle="1" w:styleId="NTtolprincipal2">
    <w:name w:val="N/ Títol principal 2"/>
    <w:basedOn w:val="NTtolprincipal"/>
    <w:qFormat/>
    <w:rsid w:val="00D91C6B"/>
    <w:pPr>
      <w:spacing w:after="240"/>
      <w:ind w:left="0" w:right="0"/>
      <w:jc w:val="left"/>
    </w:pPr>
    <w:rPr>
      <w:sz w:val="22"/>
    </w:rPr>
  </w:style>
  <w:style w:type="paragraph" w:customStyle="1" w:styleId="NLiteraldades">
    <w:name w:val="N/ Literal dades"/>
    <w:basedOn w:val="Normal"/>
    <w:rsid w:val="00D91C6B"/>
    <w:pPr>
      <w:spacing w:before="30" w:after="20" w:line="240" w:lineRule="auto"/>
    </w:pPr>
    <w:rPr>
      <w:rFonts w:ascii="Lucida Sans Unicode" w:hAnsi="Lucida Sans Unicode"/>
      <w:caps/>
      <w:sz w:val="18"/>
    </w:rPr>
  </w:style>
  <w:style w:type="paragraph" w:customStyle="1" w:styleId="NTtolproposta">
    <w:name w:val="N/ Títol proposta"/>
    <w:basedOn w:val="NTtolsecundari"/>
    <w:next w:val="NNormal"/>
    <w:qFormat/>
    <w:rsid w:val="00D91C6B"/>
    <w:pPr>
      <w:spacing w:after="60"/>
    </w:pPr>
    <w:rPr>
      <w:sz w:val="22"/>
    </w:rPr>
  </w:style>
  <w:style w:type="paragraph" w:customStyle="1" w:styleId="NTtolprincipalCB">
    <w:name w:val="N/ Títol principal CB"/>
    <w:basedOn w:val="NTtolprincipal"/>
    <w:next w:val="NNormal"/>
    <w:qFormat/>
    <w:rsid w:val="00D91C6B"/>
    <w:rPr>
      <w:caps w:val="0"/>
    </w:rPr>
  </w:style>
  <w:style w:type="paragraph" w:customStyle="1" w:styleId="NNormalsagnat">
    <w:name w:val="N/ Normal sagnat"/>
    <w:basedOn w:val="NNormal"/>
    <w:next w:val="NNormal"/>
    <w:qFormat/>
    <w:rsid w:val="00D91C6B"/>
    <w:pPr>
      <w:ind w:left="284"/>
    </w:pPr>
  </w:style>
  <w:style w:type="paragraph" w:customStyle="1" w:styleId="NNotaesmena">
    <w:name w:val="N/ Nota esmena"/>
    <w:basedOn w:val="Normal"/>
    <w:qFormat/>
    <w:rsid w:val="00D91C6B"/>
    <w:pPr>
      <w:tabs>
        <w:tab w:val="left" w:pos="3402"/>
      </w:tabs>
      <w:spacing w:line="280" w:lineRule="atLeast"/>
      <w:jc w:val="left"/>
    </w:pPr>
    <w:rPr>
      <w:color w:val="0070C0"/>
      <w:sz w:val="20"/>
    </w:rPr>
  </w:style>
  <w:style w:type="paragraph" w:customStyle="1" w:styleId="NMotivaciesmena">
    <w:name w:val="N/ Motivació esmena"/>
    <w:basedOn w:val="NNotaesmena"/>
    <w:qFormat/>
    <w:rsid w:val="00D91C6B"/>
    <w:rPr>
      <w:color w:val="C00000"/>
    </w:rPr>
  </w:style>
  <w:style w:type="paragraph" w:customStyle="1" w:styleId="NDadestext1nom">
    <w:name w:val="N/ Dades text 1 nom"/>
    <w:basedOn w:val="NDadestext"/>
    <w:qFormat/>
    <w:rsid w:val="00D91C6B"/>
    <w:rPr>
      <w:b/>
    </w:rPr>
  </w:style>
  <w:style w:type="paragraph" w:customStyle="1" w:styleId="NDadestext2crrec">
    <w:name w:val="N/ Dades text 2 càrrec"/>
    <w:basedOn w:val="NDadestext"/>
    <w:qFormat/>
    <w:rsid w:val="00D91C6B"/>
    <w:pPr>
      <w:spacing w:before="0"/>
    </w:pPr>
  </w:style>
  <w:style w:type="paragraph" w:customStyle="1" w:styleId="NDadestext3adrea">
    <w:name w:val="N/ Dades text 3 adreça"/>
    <w:basedOn w:val="NDadestext"/>
    <w:qFormat/>
    <w:rsid w:val="00D91C6B"/>
    <w:pPr>
      <w:spacing w:before="0"/>
    </w:pPr>
  </w:style>
  <w:style w:type="paragraph" w:customStyle="1" w:styleId="NDadestext4telfon">
    <w:name w:val="N/ Dades text 4 telèfon"/>
    <w:basedOn w:val="NDadestext"/>
    <w:qFormat/>
    <w:rsid w:val="00D91C6B"/>
    <w:pPr>
      <w:spacing w:before="0"/>
    </w:pPr>
  </w:style>
  <w:style w:type="paragraph" w:customStyle="1" w:styleId="NDadestext5qesti">
    <w:name w:val="N/ Dades text 5 qüestió"/>
    <w:basedOn w:val="NDadestext"/>
    <w:qFormat/>
    <w:rsid w:val="00D91C6B"/>
    <w:pPr>
      <w:spacing w:before="0"/>
    </w:pPr>
  </w:style>
  <w:style w:type="paragraph" w:customStyle="1" w:styleId="NDadestext6ttol">
    <w:name w:val="N/ Dades text 6 títol"/>
    <w:basedOn w:val="NDadestext"/>
    <w:qFormat/>
    <w:rsid w:val="00D91C6B"/>
    <w:pPr>
      <w:spacing w:before="0"/>
    </w:pPr>
  </w:style>
  <w:style w:type="paragraph" w:customStyle="1" w:styleId="NDadestext7entitatopersona">
    <w:name w:val="N/ Dades text 7 entitat o persona"/>
    <w:basedOn w:val="NDadestext6ttol"/>
    <w:qFormat/>
    <w:rsid w:val="00D91C6B"/>
  </w:style>
  <w:style w:type="paragraph" w:customStyle="1" w:styleId="NDadestextepgraf">
    <w:name w:val="N/ Dades text epígraf"/>
    <w:basedOn w:val="NDadestext"/>
    <w:qFormat/>
    <w:rsid w:val="00D91C6B"/>
    <w:pPr>
      <w:spacing w:before="60"/>
    </w:pPr>
    <w:rPr>
      <w:i/>
    </w:rPr>
  </w:style>
  <w:style w:type="paragraph" w:customStyle="1" w:styleId="NDadestextepgraf2">
    <w:name w:val="N/ Dades text epígraf 2"/>
    <w:basedOn w:val="NDadestextepgraf"/>
    <w:qFormat/>
    <w:rsid w:val="00D91C6B"/>
    <w:pPr>
      <w:spacing w:before="240"/>
    </w:pPr>
  </w:style>
  <w:style w:type="paragraph" w:customStyle="1" w:styleId="AudinciaTtol">
    <w:name w:val="Audiència | Títol"/>
    <w:basedOn w:val="Normal"/>
    <w:next w:val="NNormal"/>
    <w:qFormat/>
    <w:rsid w:val="00D91C6B"/>
    <w:pPr>
      <w:keepNext/>
      <w:keepLines/>
      <w:widowControl w:val="0"/>
      <w:suppressAutoHyphens/>
      <w:autoSpaceDE w:val="0"/>
      <w:autoSpaceDN w:val="0"/>
      <w:adjustRightInd w:val="0"/>
      <w:spacing w:before="300"/>
      <w:textAlignment w:val="center"/>
    </w:pPr>
    <w:rPr>
      <w:rFonts w:cs="Times-Parlament"/>
      <w:b/>
      <w:color w:val="000000"/>
      <w:szCs w:val="20"/>
    </w:rPr>
  </w:style>
  <w:style w:type="paragraph" w:customStyle="1" w:styleId="AudinciaTipus">
    <w:name w:val="Audiència | Tipus"/>
    <w:basedOn w:val="Normal"/>
    <w:next w:val="NNormal"/>
    <w:qFormat/>
    <w:rsid w:val="00D91C6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 w:after="9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AudinciaNom">
    <w:name w:val="Audiència | Nom"/>
    <w:basedOn w:val="Normal"/>
    <w:next w:val="NNormal"/>
    <w:qFormat/>
    <w:rsid w:val="00D91C6B"/>
    <w:pPr>
      <w:spacing w:before="0"/>
    </w:pPr>
  </w:style>
  <w:style w:type="paragraph" w:customStyle="1" w:styleId="AudinciaFinalitat">
    <w:name w:val="Audiència | Finalitat"/>
    <w:basedOn w:val="Normal"/>
    <w:next w:val="NNormal"/>
    <w:qFormat/>
    <w:rsid w:val="00D91C6B"/>
    <w:pPr>
      <w:spacing w:before="0"/>
    </w:pPr>
  </w:style>
  <w:style w:type="paragraph" w:customStyle="1" w:styleId="AudinciaAdrea">
    <w:name w:val="Audiència | Adreça"/>
    <w:basedOn w:val="Normal"/>
    <w:next w:val="NNormal"/>
    <w:qFormat/>
    <w:rsid w:val="00D91C6B"/>
    <w:pPr>
      <w:spacing w:before="0"/>
    </w:pPr>
  </w:style>
  <w:style w:type="paragraph" w:customStyle="1" w:styleId="AudinciaTelfon">
    <w:name w:val="Audiència | Telèfon"/>
    <w:basedOn w:val="Normal"/>
    <w:next w:val="NNormal"/>
    <w:qFormat/>
    <w:rsid w:val="00D91C6B"/>
    <w:pPr>
      <w:spacing w:before="0"/>
    </w:pPr>
  </w:style>
  <w:style w:type="paragraph" w:customStyle="1" w:styleId="AudinciaAdreaelectrnica">
    <w:name w:val="Audiència | Adreça electrònica"/>
    <w:basedOn w:val="Normal"/>
    <w:next w:val="NNormal"/>
    <w:qFormat/>
    <w:rsid w:val="00D91C6B"/>
    <w:pPr>
      <w:spacing w:before="0"/>
    </w:pPr>
  </w:style>
  <w:style w:type="paragraph" w:customStyle="1" w:styleId="Audincia">
    <w:name w:val="Audiència"/>
    <w:basedOn w:val="NNormal"/>
    <w:qFormat/>
    <w:rsid w:val="00D91C6B"/>
    <w:pPr>
      <w:spacing w:before="30" w:line="290" w:lineRule="atLeast"/>
    </w:pPr>
    <w:rPr>
      <w:sz w:val="20"/>
      <w:szCs w:val="20"/>
    </w:rPr>
  </w:style>
  <w:style w:type="paragraph" w:customStyle="1" w:styleId="Audinciattol0">
    <w:name w:val="Audiència títol"/>
    <w:basedOn w:val="NNormal"/>
    <w:next w:val="Audincia"/>
    <w:qFormat/>
    <w:rsid w:val="00D91C6B"/>
    <w:pPr>
      <w:tabs>
        <w:tab w:val="right" w:pos="8504"/>
      </w:tabs>
      <w:spacing w:before="300" w:after="60"/>
    </w:pPr>
    <w:rPr>
      <w:b/>
      <w:szCs w:val="22"/>
    </w:rPr>
  </w:style>
  <w:style w:type="paragraph" w:customStyle="1" w:styleId="NSubttolproposta">
    <w:name w:val="N/ Subtítol proposta"/>
    <w:basedOn w:val="NNormal"/>
    <w:qFormat/>
    <w:rsid w:val="00D91C6B"/>
    <w:pPr>
      <w:spacing w:before="0" w:after="120"/>
    </w:pPr>
    <w:rPr>
      <w:i/>
    </w:rPr>
  </w:style>
  <w:style w:type="character" w:customStyle="1" w:styleId="ECDesignat">
    <w:name w:val="EC Designat"/>
    <w:basedOn w:val="Fuentedeprrafopredeter"/>
    <w:uiPriority w:val="1"/>
    <w:qFormat/>
    <w:rsid w:val="00D91C6B"/>
    <w:rPr>
      <w:b/>
    </w:rPr>
  </w:style>
  <w:style w:type="paragraph" w:customStyle="1" w:styleId="TTaula">
    <w:name w:val="T/ Taula"/>
    <w:next w:val="Normal"/>
    <w:qFormat/>
    <w:rsid w:val="00D91C6B"/>
    <w:rPr>
      <w:rFonts w:ascii="Lucida Sans Std" w:eastAsiaTheme="minorEastAsia" w:hAnsi="Lucida Sans Std" w:cs="Times-Parlament"/>
      <w:sz w:val="16"/>
    </w:rPr>
  </w:style>
  <w:style w:type="paragraph" w:customStyle="1" w:styleId="TTaulaTtol">
    <w:name w:val="T/ Taula Títol"/>
    <w:basedOn w:val="TTaula"/>
    <w:uiPriority w:val="99"/>
    <w:rsid w:val="00D91C6B"/>
    <w:rPr>
      <w:rFonts w:cs="HelveticaNeueLT Std Med"/>
      <w:b/>
    </w:rPr>
  </w:style>
  <w:style w:type="paragraph" w:customStyle="1" w:styleId="TTaulattol0">
    <w:name w:val="T/ Taula títol"/>
    <w:basedOn w:val="TTaula"/>
    <w:next w:val="TTaula"/>
    <w:qFormat/>
    <w:rsid w:val="00D91C6B"/>
    <w:rPr>
      <w:b/>
    </w:rPr>
  </w:style>
  <w:style w:type="paragraph" w:customStyle="1" w:styleId="TTaulajustdreta">
    <w:name w:val="T/ Taula just dreta"/>
    <w:basedOn w:val="TTaula"/>
    <w:qFormat/>
    <w:rsid w:val="00D91C6B"/>
    <w:pPr>
      <w:jc w:val="right"/>
    </w:pPr>
  </w:style>
  <w:style w:type="paragraph" w:customStyle="1" w:styleId="TTaulattoljustdreta">
    <w:name w:val="T/ Taula títol just dreta"/>
    <w:basedOn w:val="TTaulattol0"/>
    <w:qFormat/>
    <w:rsid w:val="00D91C6B"/>
    <w:pPr>
      <w:jc w:val="right"/>
    </w:pPr>
  </w:style>
  <w:style w:type="paragraph" w:styleId="Prrafodelista">
    <w:name w:val="List Paragraph"/>
    <w:basedOn w:val="Normal"/>
    <w:uiPriority w:val="34"/>
    <w:qFormat/>
    <w:rsid w:val="007E654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5392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jecteGP\Plantilles\Estils%20GESDOC.dot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Estils GESDOC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 LA MESA DEL PARLAMENT</vt:lpstr>
      <vt:lpstr>A LA MESA DEL PARLAMENT</vt:lpstr>
    </vt:vector>
  </TitlesOfParts>
  <Company>Parlament de Catalunya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MESA DEL PARLAMENT</dc:title>
  <dc:creator>GP CUP, Erica Bel</dc:creator>
  <cp:lastModifiedBy>GP CUP, Erica Bel</cp:lastModifiedBy>
  <cp:revision>3</cp:revision>
  <cp:lastPrinted>2020-10-26T10:40:00Z</cp:lastPrinted>
  <dcterms:created xsi:type="dcterms:W3CDTF">2020-10-26T11:41:00Z</dcterms:created>
  <dcterms:modified xsi:type="dcterms:W3CDTF">2020-10-26T11:42:00Z</dcterms:modified>
</cp:coreProperties>
</file>